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CC75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4"/>
          <w:szCs w:val="18"/>
        </w:rPr>
      </w:pPr>
      <w:bookmarkStart w:id="0" w:name="_Toc333934856"/>
    </w:p>
    <w:p w14:paraId="3A456CF6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4"/>
          <w:szCs w:val="18"/>
        </w:rPr>
      </w:pPr>
    </w:p>
    <w:p w14:paraId="1471E5A6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4"/>
          <w:szCs w:val="18"/>
        </w:rPr>
      </w:pPr>
    </w:p>
    <w:p w14:paraId="7083C155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4"/>
          <w:szCs w:val="18"/>
        </w:rPr>
      </w:pPr>
    </w:p>
    <w:p w14:paraId="099CC448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4"/>
          <w:szCs w:val="18"/>
        </w:rPr>
      </w:pPr>
    </w:p>
    <w:p w14:paraId="5E22AEEF" w14:textId="77777777" w:rsidR="00DA2FE2" w:rsidRPr="00DA2FE2" w:rsidRDefault="00DA2FE2" w:rsidP="00DA2FE2">
      <w:pPr>
        <w:spacing w:line="240" w:lineRule="atLeast"/>
        <w:rPr>
          <w:rFonts w:ascii="Arial" w:eastAsia="Verdana" w:hAnsi="Arial" w:cs="Arial"/>
          <w:sz w:val="52"/>
          <w:szCs w:val="52"/>
        </w:rPr>
      </w:pPr>
    </w:p>
    <w:p w14:paraId="739DEA2D" w14:textId="77777777" w:rsidR="00DA2FE2" w:rsidRPr="00DA2FE2" w:rsidRDefault="00DA2FE2" w:rsidP="00DA2FE2">
      <w:pPr>
        <w:spacing w:line="240" w:lineRule="atLeast"/>
        <w:rPr>
          <w:rFonts w:ascii="Arial" w:eastAsia="Verdana" w:hAnsi="Arial" w:cs="Arial"/>
          <w:sz w:val="52"/>
          <w:szCs w:val="52"/>
        </w:rPr>
      </w:pPr>
    </w:p>
    <w:sdt>
      <w:sdtPr>
        <w:rPr>
          <w:rFonts w:ascii="Garamond" w:eastAsia="Verdana" w:hAnsi="Garamond" w:cs="Arial"/>
          <w:sz w:val="52"/>
          <w:szCs w:val="52"/>
        </w:rPr>
        <w:alias w:val="Title"/>
        <w:tag w:val=""/>
        <w:id w:val="-1087918976"/>
        <w:placeholder>
          <w:docPart w:val="A5DD3320D9854EEE85A0318B6DF014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2DBB02" w14:textId="28A8020C" w:rsidR="00DA2FE2" w:rsidRPr="00DA2FE2" w:rsidRDefault="00DA2FE2" w:rsidP="00DA2FE2">
          <w:pPr>
            <w:spacing w:line="240" w:lineRule="atLeast"/>
            <w:rPr>
              <w:rFonts w:ascii="Garamond" w:eastAsia="Verdana" w:hAnsi="Garamond" w:cs="Arial"/>
              <w:sz w:val="52"/>
              <w:szCs w:val="52"/>
            </w:rPr>
          </w:pPr>
          <w:r w:rsidRPr="00DA2FE2">
            <w:rPr>
              <w:rFonts w:ascii="Garamond" w:eastAsia="Verdana" w:hAnsi="Garamond" w:cs="Arial"/>
              <w:sz w:val="52"/>
              <w:szCs w:val="52"/>
            </w:rPr>
            <w:t xml:space="preserve">Bilag </w:t>
          </w:r>
          <w:r w:rsidR="00F02C5D">
            <w:rPr>
              <w:rFonts w:ascii="Garamond" w:eastAsia="Verdana" w:hAnsi="Garamond" w:cs="Arial"/>
              <w:sz w:val="52"/>
              <w:szCs w:val="52"/>
            </w:rPr>
            <w:t xml:space="preserve">- </w:t>
          </w:r>
          <w:r w:rsidRPr="00DA2FE2">
            <w:rPr>
              <w:rFonts w:ascii="Garamond" w:eastAsia="Verdana" w:hAnsi="Garamond" w:cs="Arial"/>
              <w:sz w:val="52"/>
              <w:szCs w:val="52"/>
            </w:rPr>
            <w:t>Skabelon for konsortieerklæring</w:t>
          </w:r>
        </w:p>
      </w:sdtContent>
    </w:sdt>
    <w:tbl>
      <w:tblPr>
        <w:tblStyle w:val="Tabel-Gitter10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  <w:tblDescription w:val="Tekst"/>
      </w:tblPr>
      <w:tblGrid>
        <w:gridCol w:w="9070"/>
      </w:tblGrid>
      <w:tr w:rsidR="00DA2FE2" w:rsidRPr="00DA2FE2" w14:paraId="36C4188B" w14:textId="77777777" w:rsidTr="00BA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BFC8A" w14:textId="667076D8" w:rsidR="00DA2FE2" w:rsidRPr="00DA2FE2" w:rsidRDefault="00DA2FE2" w:rsidP="005E202C">
            <w:pPr>
              <w:spacing w:line="240" w:lineRule="atLeast"/>
              <w:rPr>
                <w:rFonts w:ascii="Arial" w:eastAsia="Verdana" w:hAnsi="Arial" w:cs="Arial"/>
                <w:sz w:val="52"/>
                <w:szCs w:val="52"/>
                <w:lang w:val="da-DK"/>
              </w:rPr>
            </w:pPr>
          </w:p>
        </w:tc>
      </w:tr>
    </w:tbl>
    <w:p w14:paraId="1BEE613E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8"/>
          <w:szCs w:val="18"/>
        </w:rPr>
      </w:pPr>
    </w:p>
    <w:p w14:paraId="23154BB6" w14:textId="77777777" w:rsidR="00DA2FE2" w:rsidRPr="00DA2FE2" w:rsidRDefault="00DA2FE2" w:rsidP="00DA2FE2">
      <w:pPr>
        <w:spacing w:line="240" w:lineRule="atLeast"/>
        <w:rPr>
          <w:rFonts w:ascii="Garamond" w:eastAsia="Verdana" w:hAnsi="Garamond"/>
          <w:sz w:val="28"/>
          <w:szCs w:val="18"/>
        </w:rPr>
      </w:pPr>
    </w:p>
    <w:p w14:paraId="030643D6" w14:textId="77777777" w:rsidR="00DA2FE2" w:rsidRPr="00DA2FE2" w:rsidRDefault="00DA2FE2" w:rsidP="00DA2FE2">
      <w:pPr>
        <w:spacing w:line="240" w:lineRule="auto"/>
        <w:rPr>
          <w:rFonts w:ascii="Garamond" w:eastAsia="Verdana" w:hAnsi="Garamond"/>
          <w:sz w:val="28"/>
          <w:szCs w:val="18"/>
        </w:rPr>
      </w:pPr>
      <w:r w:rsidRPr="00DA2FE2">
        <w:rPr>
          <w:rFonts w:ascii="Garamond" w:eastAsia="Verdana" w:hAnsi="Garamond"/>
          <w:sz w:val="28"/>
          <w:szCs w:val="18"/>
        </w:rPr>
        <w:br w:type="page"/>
      </w:r>
    </w:p>
    <w:p w14:paraId="22651D7E" w14:textId="77777777" w:rsidR="00BA76DE" w:rsidRPr="00BA76DE" w:rsidRDefault="00BA76DE" w:rsidP="00BA76DE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spacing w:line="276" w:lineRule="auto"/>
        <w:rPr>
          <w:rFonts w:ascii="Garamond" w:hAnsi="Garamond"/>
          <w:sz w:val="28"/>
          <w:szCs w:val="28"/>
        </w:rPr>
      </w:pPr>
    </w:p>
    <w:bookmarkEnd w:id="0"/>
    <w:p w14:paraId="1C293FD2" w14:textId="77777777" w:rsidR="00F11883" w:rsidRPr="00BA76DE" w:rsidRDefault="00F11883" w:rsidP="00F1188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spacing w:line="276" w:lineRule="auto"/>
        <w:rPr>
          <w:rFonts w:ascii="Garamond" w:hAnsi="Garamond"/>
          <w:sz w:val="24"/>
          <w:szCs w:val="24"/>
        </w:rPr>
      </w:pPr>
      <w:r w:rsidRPr="00C41812">
        <w:rPr>
          <w:rFonts w:ascii="Garamond" w:hAnsi="Garamond"/>
          <w:b/>
          <w:sz w:val="28"/>
          <w:szCs w:val="28"/>
        </w:rPr>
        <w:t>Konsortieerklæring</w:t>
      </w:r>
      <w:r w:rsidRPr="00BA76DE">
        <w:rPr>
          <w:rFonts w:ascii="Garamond" w:hAnsi="Garamond"/>
          <w:sz w:val="28"/>
          <w:szCs w:val="28"/>
        </w:rPr>
        <w:t xml:space="preserve"> </w:t>
      </w:r>
    </w:p>
    <w:p w14:paraId="75822BFC" w14:textId="77777777" w:rsidR="00F11883" w:rsidRPr="00BA76DE" w:rsidRDefault="00F11883" w:rsidP="00F11883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</w:p>
    <w:p w14:paraId="1DDE5471" w14:textId="723B96E8" w:rsidR="00F11883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  <w:r w:rsidRPr="00BA76DE">
        <w:rPr>
          <w:rFonts w:ascii="Garamond" w:hAnsi="Garamond"/>
          <w:sz w:val="24"/>
          <w:szCs w:val="24"/>
        </w:rPr>
        <w:t>Nedenstående virksomheder erklærer hermed, at vi indgår i et konsortium eller anden form for sammenslutning</w:t>
      </w:r>
      <w:r>
        <w:rPr>
          <w:rFonts w:ascii="Garamond" w:hAnsi="Garamond"/>
          <w:sz w:val="24"/>
          <w:szCs w:val="24"/>
        </w:rPr>
        <w:t xml:space="preserve"> med det formål at afgive et tilbud i </w:t>
      </w:r>
      <w:r w:rsidR="005E202C">
        <w:rPr>
          <w:rFonts w:ascii="Garamond" w:hAnsi="Garamond"/>
          <w:sz w:val="24"/>
          <w:szCs w:val="24"/>
        </w:rPr>
        <w:t xml:space="preserve">ordregivers udbud af kontrakt om </w:t>
      </w:r>
      <w:r w:rsidR="00F02C5D">
        <w:rPr>
          <w:rFonts w:ascii="Garamond" w:hAnsi="Garamond"/>
          <w:sz w:val="24"/>
          <w:szCs w:val="24"/>
        </w:rPr>
        <w:t>indkvarteringsydelser til voksne asylansøgere og udlændinge uden lovligt ophold</w:t>
      </w:r>
      <w:r w:rsidR="005E20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og i tilfælde af tildeling at opfylde </w:t>
      </w:r>
      <w:r w:rsidR="0063709D">
        <w:rPr>
          <w:rFonts w:ascii="Garamond" w:hAnsi="Garamond"/>
          <w:sz w:val="24"/>
          <w:szCs w:val="24"/>
        </w:rPr>
        <w:t>kontrakten</w:t>
      </w:r>
      <w:r>
        <w:rPr>
          <w:rFonts w:ascii="Garamond" w:hAnsi="Garamond"/>
          <w:sz w:val="24"/>
          <w:szCs w:val="24"/>
        </w:rPr>
        <w:t xml:space="preserve">. </w:t>
      </w:r>
    </w:p>
    <w:p w14:paraId="755A2A1F" w14:textId="77777777" w:rsidR="00F11883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</w:p>
    <w:p w14:paraId="42A33DB6" w14:textId="721DA4E1" w:rsidR="00F11883" w:rsidRPr="00BA76DE" w:rsidRDefault="00F11883" w:rsidP="006E5C0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Hvis </w:t>
      </w:r>
      <w:r w:rsidR="0063709D">
        <w:rPr>
          <w:rFonts w:ascii="Garamond" w:hAnsi="Garamond"/>
          <w:sz w:val="24"/>
          <w:szCs w:val="24"/>
        </w:rPr>
        <w:t>kontrakten</w:t>
      </w:r>
      <w:r>
        <w:rPr>
          <w:rFonts w:ascii="Garamond" w:hAnsi="Garamond"/>
          <w:sz w:val="24"/>
          <w:szCs w:val="24"/>
        </w:rPr>
        <w:t xml:space="preserve"> tildeles til </w:t>
      </w:r>
      <w:r w:rsidR="00A7563E">
        <w:rPr>
          <w:rFonts w:ascii="Garamond" w:hAnsi="Garamond"/>
          <w:sz w:val="24"/>
          <w:szCs w:val="24"/>
        </w:rPr>
        <w:t>os,</w:t>
      </w:r>
      <w:r>
        <w:rPr>
          <w:rFonts w:ascii="Garamond" w:hAnsi="Garamond"/>
          <w:sz w:val="24"/>
          <w:szCs w:val="24"/>
        </w:rPr>
        <w:t xml:space="preserve"> vil vi </w:t>
      </w:r>
      <w:r w:rsidRPr="00BA76DE">
        <w:rPr>
          <w:rFonts w:ascii="Garamond" w:hAnsi="Garamond"/>
          <w:sz w:val="24"/>
          <w:szCs w:val="24"/>
        </w:rPr>
        <w:t xml:space="preserve">hæfte solidarisk, ubetinget og direkte for opfyldelse af </w:t>
      </w:r>
      <w:r w:rsidR="0063709D">
        <w:rPr>
          <w:rFonts w:ascii="Garamond" w:hAnsi="Garamond"/>
          <w:sz w:val="24"/>
          <w:szCs w:val="24"/>
        </w:rPr>
        <w:t>kontrakten</w:t>
      </w:r>
      <w:r>
        <w:rPr>
          <w:rFonts w:ascii="Garamond" w:hAnsi="Garamond"/>
          <w:sz w:val="24"/>
          <w:szCs w:val="24"/>
        </w:rPr>
        <w:t xml:space="preserve"> over for </w:t>
      </w:r>
      <w:r w:rsidR="005E202C">
        <w:rPr>
          <w:rFonts w:ascii="Garamond" w:hAnsi="Garamond"/>
          <w:sz w:val="24"/>
          <w:szCs w:val="24"/>
        </w:rPr>
        <w:t>ordregiver</w:t>
      </w:r>
      <w:r>
        <w:rPr>
          <w:rFonts w:ascii="Garamond" w:hAnsi="Garamond"/>
          <w:sz w:val="24"/>
          <w:szCs w:val="24"/>
        </w:rPr>
        <w:t xml:space="preserve">, </w:t>
      </w:r>
      <w:r w:rsidRPr="00BA76DE">
        <w:rPr>
          <w:rFonts w:ascii="Garamond" w:hAnsi="Garamond"/>
          <w:sz w:val="24"/>
          <w:szCs w:val="24"/>
        </w:rPr>
        <w:t xml:space="preserve">idet vi samtidig udpeger nedenfor anførte deltagende virksomhed til med fuld prokura at repræsentere </w:t>
      </w:r>
      <w:r>
        <w:rPr>
          <w:rFonts w:ascii="Garamond" w:hAnsi="Garamond"/>
          <w:sz w:val="24"/>
          <w:szCs w:val="24"/>
        </w:rPr>
        <w:t xml:space="preserve">sammenslutningen i forhold til </w:t>
      </w:r>
      <w:r w:rsidR="005E202C">
        <w:rPr>
          <w:rFonts w:ascii="Garamond" w:hAnsi="Garamond"/>
          <w:sz w:val="24"/>
          <w:szCs w:val="24"/>
        </w:rPr>
        <w:t>ordregiver.</w:t>
      </w:r>
    </w:p>
    <w:p w14:paraId="0B834969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14:paraId="46A3EFE6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  <w:u w:val="single"/>
        </w:rPr>
      </w:pPr>
      <w:r w:rsidRPr="00BA76DE">
        <w:rPr>
          <w:rFonts w:ascii="Garamond" w:hAnsi="Garamond"/>
          <w:sz w:val="24"/>
          <w:szCs w:val="24"/>
        </w:rPr>
        <w:t xml:space="preserve">Konsortiet er benævnt: </w:t>
      </w:r>
      <w:r w:rsidRPr="00BA76DE">
        <w:rPr>
          <w:rFonts w:ascii="Garamond" w:hAnsi="Garamond"/>
          <w:sz w:val="24"/>
          <w:szCs w:val="24"/>
          <w:u w:val="single"/>
        </w:rPr>
        <w:t>[Konsortiets navn]</w:t>
      </w:r>
    </w:p>
    <w:p w14:paraId="1A373195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14:paraId="5275F19A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BA76DE">
        <w:rPr>
          <w:rFonts w:ascii="Garamond" w:hAnsi="Garamond"/>
          <w:sz w:val="24"/>
          <w:szCs w:val="24"/>
        </w:rPr>
        <w:t xml:space="preserve">De deltagende virksomheder har i fællesskab udpeget følgende deltagende virksomhed i konsortiet til at have fuld prokura over for </w:t>
      </w:r>
      <w:r w:rsidR="005E202C">
        <w:rPr>
          <w:rFonts w:ascii="Garamond" w:hAnsi="Garamond"/>
          <w:sz w:val="24"/>
          <w:szCs w:val="24"/>
        </w:rPr>
        <w:t>ordregiver</w:t>
      </w:r>
      <w:r w:rsidRPr="00BA76DE">
        <w:rPr>
          <w:rFonts w:ascii="Garamond" w:hAnsi="Garamond"/>
          <w:sz w:val="24"/>
          <w:szCs w:val="24"/>
        </w:rPr>
        <w:t xml:space="preserve"> til at repræsentere konsortiet i forbindelse med </w:t>
      </w:r>
      <w:r w:rsidR="0063709D">
        <w:rPr>
          <w:rFonts w:ascii="Garamond" w:hAnsi="Garamond"/>
          <w:sz w:val="24"/>
          <w:szCs w:val="24"/>
        </w:rPr>
        <w:t>kontrakten:</w:t>
      </w:r>
    </w:p>
    <w:p w14:paraId="11C27DEF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11883" w:rsidRPr="00BA76DE" w14:paraId="0B87A13E" w14:textId="77777777" w:rsidTr="00F45B29">
        <w:tc>
          <w:tcPr>
            <w:tcW w:w="4889" w:type="dxa"/>
          </w:tcPr>
          <w:p w14:paraId="6D65FD42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 på den fælles befuldmægtigede konsortiedeltager]</w:t>
            </w:r>
          </w:p>
          <w:p w14:paraId="7CB1B918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916D21E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1883" w:rsidRPr="00BA76DE" w14:paraId="061C427E" w14:textId="77777777" w:rsidTr="00F45B29">
        <w:tc>
          <w:tcPr>
            <w:tcW w:w="4889" w:type="dxa"/>
          </w:tcPr>
          <w:p w14:paraId="6D4180EB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04FB9676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C7CD50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1883" w:rsidRPr="00BA76DE" w14:paraId="7780E43C" w14:textId="77777777" w:rsidTr="00F45B29">
        <w:tc>
          <w:tcPr>
            <w:tcW w:w="4889" w:type="dxa"/>
          </w:tcPr>
          <w:p w14:paraId="052F99BE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  <w:p w14:paraId="0E29C9D2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4302ED0" w14:textId="77777777" w:rsidR="00F11883" w:rsidRPr="00BA76DE" w:rsidRDefault="00F11883" w:rsidP="00F45B2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C0C99C" w14:textId="77777777" w:rsidR="00F11883" w:rsidRPr="00BA76DE" w:rsidRDefault="00F11883" w:rsidP="00F11883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14:paraId="4D032A3B" w14:textId="77777777" w:rsidR="00F11883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</w:p>
    <w:p w14:paraId="0D77FAFE" w14:textId="77777777" w:rsidR="00F11883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  <w:r w:rsidRPr="00BA76DE">
        <w:rPr>
          <w:rFonts w:ascii="Garamond" w:hAnsi="Garamond"/>
          <w:sz w:val="24"/>
          <w:szCs w:val="24"/>
        </w:rPr>
        <w:t>Følgende virksomheder er konsortiedeltagere og underskriver til erklæring af ovenstående:</w:t>
      </w:r>
    </w:p>
    <w:p w14:paraId="4EE4A8C8" w14:textId="77777777" w:rsidR="00F11883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</w:p>
    <w:p w14:paraId="352BD793" w14:textId="77777777" w:rsidR="00F11883" w:rsidRPr="00BA76DE" w:rsidRDefault="00F11883" w:rsidP="00F11883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410"/>
        <w:gridCol w:w="2409"/>
      </w:tblGrid>
      <w:tr w:rsidR="00F11883" w:rsidRPr="00BA76DE" w14:paraId="2CC88053" w14:textId="77777777" w:rsidTr="00F45B29">
        <w:tc>
          <w:tcPr>
            <w:tcW w:w="9747" w:type="dxa"/>
            <w:gridSpan w:val="4"/>
            <w:shd w:val="clear" w:color="auto" w:fill="D9D9D9" w:themeFill="background1" w:themeFillShade="D9"/>
          </w:tcPr>
          <w:p w14:paraId="6DF9F0DA" w14:textId="77777777" w:rsidR="00F11883" w:rsidRPr="00BA76DE" w:rsidRDefault="00F11883" w:rsidP="00F45B29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6DE">
              <w:rPr>
                <w:rFonts w:ascii="Garamond" w:hAnsi="Garamond"/>
                <w:b/>
                <w:sz w:val="24"/>
                <w:szCs w:val="24"/>
              </w:rPr>
              <w:t>Konsortiedeltagere</w:t>
            </w:r>
          </w:p>
          <w:p w14:paraId="2899BBDB" w14:textId="77777777" w:rsidR="00F11883" w:rsidRPr="00BA76DE" w:rsidDel="006F38FB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11883" w:rsidRPr="00BA76DE" w14:paraId="37A8A667" w14:textId="77777777" w:rsidTr="00F45B29">
        <w:tc>
          <w:tcPr>
            <w:tcW w:w="3227" w:type="dxa"/>
            <w:shd w:val="clear" w:color="auto" w:fill="D9D9D9" w:themeFill="background1" w:themeFillShade="D9"/>
          </w:tcPr>
          <w:p w14:paraId="22EFB9B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76DE">
              <w:rPr>
                <w:rFonts w:ascii="Garamond" w:hAnsi="Garamond"/>
                <w:b/>
                <w:sz w:val="24"/>
                <w:szCs w:val="24"/>
              </w:rPr>
              <w:t>Virksomhedsnavn og adresse</w:t>
            </w:r>
          </w:p>
          <w:p w14:paraId="61B52302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0CE90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76DE">
              <w:rPr>
                <w:rFonts w:ascii="Garamond" w:hAnsi="Garamond"/>
                <w:b/>
                <w:sz w:val="24"/>
                <w:szCs w:val="24"/>
              </w:rPr>
              <w:t>CVR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54A18F" w14:textId="77777777" w:rsidR="00F11883" w:rsidRPr="00BA76DE" w:rsidDel="006F38FB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76DE">
              <w:rPr>
                <w:rFonts w:ascii="Garamond" w:hAnsi="Garamond"/>
                <w:b/>
                <w:sz w:val="24"/>
                <w:szCs w:val="24"/>
              </w:rPr>
              <w:t>Underskriver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C6DA12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A76DE">
              <w:rPr>
                <w:rFonts w:ascii="Garamond" w:hAnsi="Garamond"/>
                <w:b/>
                <w:sz w:val="24"/>
                <w:szCs w:val="24"/>
              </w:rPr>
              <w:t xml:space="preserve">Dato og underskrift </w:t>
            </w:r>
          </w:p>
        </w:tc>
      </w:tr>
      <w:tr w:rsidR="00F11883" w:rsidRPr="00BA76DE" w14:paraId="7FB65A71" w14:textId="77777777" w:rsidTr="00F45B29">
        <w:tc>
          <w:tcPr>
            <w:tcW w:w="3227" w:type="dxa"/>
          </w:tcPr>
          <w:p w14:paraId="5C048A4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Konsortiedeltager 1:</w:t>
            </w:r>
          </w:p>
          <w:p w14:paraId="353A470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7C37A9D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41438CD0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77DCEBE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lastRenderedPageBreak/>
              <w:t>[Adresse]</w:t>
            </w:r>
          </w:p>
          <w:p w14:paraId="10713E4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F92F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lastRenderedPageBreak/>
              <w:t xml:space="preserve"> [CVR.nr]</w:t>
            </w:r>
          </w:p>
        </w:tc>
        <w:tc>
          <w:tcPr>
            <w:tcW w:w="2410" w:type="dxa"/>
          </w:tcPr>
          <w:p w14:paraId="4A66181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49B849E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3DF831A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  <w:p w14:paraId="7595D4D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134201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4DD7EA9E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F50897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</w:p>
        </w:tc>
      </w:tr>
      <w:tr w:rsidR="00F11883" w:rsidRPr="00BA76DE" w14:paraId="7B9C044E" w14:textId="77777777" w:rsidTr="00F45B29">
        <w:tc>
          <w:tcPr>
            <w:tcW w:w="3227" w:type="dxa"/>
          </w:tcPr>
          <w:p w14:paraId="11B89485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lastRenderedPageBreak/>
              <w:t>Konsortiedeltager 2:</w:t>
            </w:r>
          </w:p>
          <w:p w14:paraId="7126625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897B45D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1EEF514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E0E673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699B6374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3403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</w:tc>
        <w:tc>
          <w:tcPr>
            <w:tcW w:w="2410" w:type="dxa"/>
          </w:tcPr>
          <w:p w14:paraId="740461F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672F199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4F5C68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  <w:p w14:paraId="33CE92A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D919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4D276E80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CC70F1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  <w:r w:rsidRPr="00BA76DE" w:rsidDel="006F38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F11883" w:rsidRPr="00BA76DE" w14:paraId="4C132036" w14:textId="77777777" w:rsidTr="00F45B29">
        <w:tc>
          <w:tcPr>
            <w:tcW w:w="3227" w:type="dxa"/>
          </w:tcPr>
          <w:p w14:paraId="2B5E21D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Konsortiedeltager 3:</w:t>
            </w:r>
          </w:p>
          <w:p w14:paraId="55451889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6CB1B0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48D8E4E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3D1B048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5E648F7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1F711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</w:tc>
        <w:tc>
          <w:tcPr>
            <w:tcW w:w="2410" w:type="dxa"/>
          </w:tcPr>
          <w:p w14:paraId="41D031A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6B0D8B6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1AA40B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</w:tc>
        <w:tc>
          <w:tcPr>
            <w:tcW w:w="2409" w:type="dxa"/>
          </w:tcPr>
          <w:p w14:paraId="7B828DC4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5A8582C0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F5F05E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</w:p>
        </w:tc>
      </w:tr>
      <w:tr w:rsidR="00F11883" w:rsidRPr="00BA76DE" w14:paraId="08146C02" w14:textId="77777777" w:rsidTr="00F45B29">
        <w:tc>
          <w:tcPr>
            <w:tcW w:w="3227" w:type="dxa"/>
          </w:tcPr>
          <w:p w14:paraId="14C79E32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Konsortiedeltager 4:</w:t>
            </w:r>
          </w:p>
          <w:p w14:paraId="490CB131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6F6742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37D2BD5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AB726F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4F5DF86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FE6ED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</w:tc>
        <w:tc>
          <w:tcPr>
            <w:tcW w:w="2410" w:type="dxa"/>
          </w:tcPr>
          <w:p w14:paraId="741B0BEE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4CA590A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6AA9BB4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</w:tc>
        <w:tc>
          <w:tcPr>
            <w:tcW w:w="2409" w:type="dxa"/>
          </w:tcPr>
          <w:p w14:paraId="5A23FDBD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31CA221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328A8B72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</w:p>
        </w:tc>
      </w:tr>
      <w:tr w:rsidR="00F11883" w:rsidRPr="00BA76DE" w14:paraId="4C150EB9" w14:textId="77777777" w:rsidTr="00F45B29">
        <w:tc>
          <w:tcPr>
            <w:tcW w:w="3227" w:type="dxa"/>
          </w:tcPr>
          <w:p w14:paraId="1280492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Konsortiedeltager 5:</w:t>
            </w:r>
          </w:p>
          <w:p w14:paraId="5E83B230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D57C4C9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2B253BB2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6FEC10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36BFF7D5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36DE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</w:tc>
        <w:tc>
          <w:tcPr>
            <w:tcW w:w="2410" w:type="dxa"/>
          </w:tcPr>
          <w:p w14:paraId="1BED559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7AF8A3A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FABCAF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</w:tc>
        <w:tc>
          <w:tcPr>
            <w:tcW w:w="2409" w:type="dxa"/>
          </w:tcPr>
          <w:p w14:paraId="6C96124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544963D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E876AB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</w:p>
        </w:tc>
      </w:tr>
      <w:tr w:rsidR="00F11883" w:rsidRPr="00BA76DE" w14:paraId="293A2D4E" w14:textId="77777777" w:rsidTr="00F45B29">
        <w:tc>
          <w:tcPr>
            <w:tcW w:w="3227" w:type="dxa"/>
          </w:tcPr>
          <w:p w14:paraId="5EE2A3CD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Konsortiedeltager 6:</w:t>
            </w:r>
          </w:p>
          <w:p w14:paraId="37B2CC16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14C2EF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42B1FAA4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0E941A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[Adresse]</w:t>
            </w:r>
          </w:p>
          <w:p w14:paraId="4F88F9A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EBF9B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[CVR.nr]</w:t>
            </w:r>
          </w:p>
        </w:tc>
        <w:tc>
          <w:tcPr>
            <w:tcW w:w="2410" w:type="dxa"/>
          </w:tcPr>
          <w:p w14:paraId="006976C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[Navn]</w:t>
            </w:r>
          </w:p>
          <w:p w14:paraId="68FE5F1F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1941643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[Titel]</w:t>
            </w:r>
          </w:p>
        </w:tc>
        <w:tc>
          <w:tcPr>
            <w:tcW w:w="2409" w:type="dxa"/>
          </w:tcPr>
          <w:p w14:paraId="2926BCB7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[Dato]</w:t>
            </w:r>
          </w:p>
          <w:p w14:paraId="4E22910C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F23532A" w14:textId="77777777" w:rsidR="00F11883" w:rsidRPr="00BA76DE" w:rsidRDefault="00F11883" w:rsidP="00F45B2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BA76DE">
              <w:rPr>
                <w:rFonts w:ascii="Garamond" w:hAnsi="Garamond"/>
                <w:sz w:val="24"/>
                <w:szCs w:val="24"/>
              </w:rPr>
              <w:t>[Underskrift]</w:t>
            </w:r>
          </w:p>
        </w:tc>
      </w:tr>
    </w:tbl>
    <w:p w14:paraId="37E8C1E8" w14:textId="77777777" w:rsidR="00EF2A1A" w:rsidRPr="00BA76DE" w:rsidRDefault="00EF2A1A" w:rsidP="00F1188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spacing w:line="276" w:lineRule="auto"/>
        <w:rPr>
          <w:rFonts w:ascii="Garamond" w:hAnsi="Garamond"/>
          <w:sz w:val="24"/>
          <w:szCs w:val="24"/>
        </w:rPr>
      </w:pPr>
    </w:p>
    <w:sectPr w:rsidR="00EF2A1A" w:rsidRPr="00BA76DE" w:rsidSect="003816CF">
      <w:headerReference w:type="default" r:id="rId7"/>
      <w:footerReference w:type="default" r:id="rId8"/>
      <w:headerReference w:type="first" r:id="rId9"/>
      <w:footerReference w:type="first" r:id="rId10"/>
      <w:pgSz w:w="12240" w:h="15840" w:code="9"/>
      <w:pgMar w:top="2024" w:right="1191" w:bottom="2438" w:left="1191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765A" w14:textId="77777777" w:rsidR="00DD2352" w:rsidRDefault="00DD2352">
      <w:r>
        <w:separator/>
      </w:r>
    </w:p>
  </w:endnote>
  <w:endnote w:type="continuationSeparator" w:id="0">
    <w:p w14:paraId="33416B06" w14:textId="77777777" w:rsidR="00DD2352" w:rsidRDefault="00D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8EF7" w14:textId="77777777" w:rsidR="002E47CA" w:rsidRDefault="002E47CA" w:rsidP="002E47CA">
    <w:pPr>
      <w:pStyle w:val="Sidehoved"/>
    </w:pPr>
  </w:p>
  <w:p w14:paraId="74D88699" w14:textId="77777777" w:rsidR="00AE770C" w:rsidRPr="00FB6B89" w:rsidRDefault="00AE770C" w:rsidP="003816CF">
    <w:pPr>
      <w:pStyle w:val="Sidefod"/>
      <w:tabs>
        <w:tab w:val="clear" w:pos="4819"/>
        <w:tab w:val="center" w:pos="950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837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FB5055" w14:textId="77777777" w:rsidR="005E202C" w:rsidRDefault="005E202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3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3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599C1" w14:textId="77777777" w:rsidR="005E202C" w:rsidRDefault="005E20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B0E2" w14:textId="77777777" w:rsidR="00DD2352" w:rsidRDefault="00DD2352">
      <w:r>
        <w:separator/>
      </w:r>
    </w:p>
  </w:footnote>
  <w:footnote w:type="continuationSeparator" w:id="0">
    <w:p w14:paraId="7F9D91E3" w14:textId="77777777" w:rsidR="00DD2352" w:rsidRDefault="00DD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  <w:szCs w:val="24"/>
      </w:rPr>
      <w:id w:val="-308554950"/>
      <w:docPartObj>
        <w:docPartGallery w:val="Page Numbers (Top of Page)"/>
        <w:docPartUnique/>
      </w:docPartObj>
    </w:sdtPr>
    <w:sdtEndPr/>
    <w:sdtContent>
      <w:p w14:paraId="3863F8FA" w14:textId="77777777" w:rsidR="00E16376" w:rsidRPr="00BA76DE" w:rsidRDefault="00E16376" w:rsidP="00E16376">
        <w:pPr>
          <w:pStyle w:val="Sidehoved"/>
          <w:jc w:val="right"/>
          <w:rPr>
            <w:rFonts w:ascii="Garamond" w:hAnsi="Garamond"/>
            <w:sz w:val="24"/>
            <w:szCs w:val="24"/>
          </w:rPr>
        </w:pPr>
      </w:p>
      <w:tbl>
        <w:tblPr>
          <w:tblStyle w:val="Tabel-Git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89"/>
          <w:gridCol w:w="4889"/>
        </w:tblGrid>
        <w:tr w:rsidR="00E16376" w14:paraId="72FDBC5D" w14:textId="77777777" w:rsidTr="00FF70B1">
          <w:tc>
            <w:tcPr>
              <w:tcW w:w="4889" w:type="dxa"/>
            </w:tcPr>
            <w:p w14:paraId="6E535866" w14:textId="0E95D272" w:rsidR="00E16376" w:rsidRPr="004A4A00" w:rsidRDefault="00E16376" w:rsidP="00E16376">
              <w:pPr>
                <w:pStyle w:val="Sidehoved"/>
                <w:ind w:left="-108"/>
                <w:rPr>
                  <w:b/>
                </w:rPr>
              </w:pPr>
            </w:p>
          </w:tc>
          <w:tc>
            <w:tcPr>
              <w:tcW w:w="4889" w:type="dxa"/>
            </w:tcPr>
            <w:p w14:paraId="0E732922" w14:textId="61BC67D2" w:rsidR="00E16376" w:rsidRDefault="00E16376" w:rsidP="00E16376">
              <w:pPr>
                <w:pStyle w:val="Sidehoved"/>
                <w:jc w:val="right"/>
              </w:pPr>
            </w:p>
          </w:tc>
        </w:tr>
      </w:tbl>
      <w:p w14:paraId="0B3032C6" w14:textId="77777777" w:rsidR="00E16376" w:rsidRPr="00E16376" w:rsidRDefault="00DD2352" w:rsidP="00E16376">
        <w:pPr>
          <w:pStyle w:val="Sidehoved"/>
          <w:jc w:val="center"/>
          <w:rPr>
            <w:rFonts w:ascii="Garamond" w:hAnsi="Garamond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5EE804AE" w14:textId="77777777" w:rsidR="005E202C" w:rsidRPr="00BA76DE" w:rsidRDefault="005E202C">
        <w:pPr>
          <w:pStyle w:val="Sidehoved"/>
          <w:jc w:val="right"/>
          <w:rPr>
            <w:rFonts w:ascii="Garamond" w:hAnsi="Garamond"/>
            <w:sz w:val="24"/>
            <w:szCs w:val="24"/>
          </w:rPr>
        </w:pPr>
      </w:p>
      <w:tbl>
        <w:tblPr>
          <w:tblStyle w:val="Tabel-Git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89"/>
          <w:gridCol w:w="4889"/>
        </w:tblGrid>
        <w:tr w:rsidR="005E202C" w14:paraId="7D3DB4F9" w14:textId="77777777" w:rsidTr="005E202C">
          <w:tc>
            <w:tcPr>
              <w:tcW w:w="4889" w:type="dxa"/>
            </w:tcPr>
            <w:p w14:paraId="06086AB8" w14:textId="7665DF1C" w:rsidR="005E202C" w:rsidRPr="004A4A00" w:rsidRDefault="005E202C" w:rsidP="005E202C">
              <w:pPr>
                <w:pStyle w:val="Sidehoved"/>
                <w:ind w:left="-108"/>
                <w:rPr>
                  <w:b/>
                </w:rPr>
              </w:pPr>
            </w:p>
          </w:tc>
          <w:tc>
            <w:tcPr>
              <w:tcW w:w="4889" w:type="dxa"/>
            </w:tcPr>
            <w:p w14:paraId="0BF2D0B7" w14:textId="377AEDCE" w:rsidR="005E202C" w:rsidRDefault="005E202C" w:rsidP="005E202C">
              <w:pPr>
                <w:pStyle w:val="Sidehoved"/>
                <w:jc w:val="right"/>
              </w:pPr>
            </w:p>
          </w:tc>
        </w:tr>
      </w:tbl>
      <w:p w14:paraId="4354B303" w14:textId="77777777" w:rsidR="00BA76DE" w:rsidRPr="00BA76DE" w:rsidRDefault="00DD2352">
        <w:pPr>
          <w:pStyle w:val="Sidehoved"/>
          <w:jc w:val="right"/>
          <w:rPr>
            <w:rFonts w:ascii="Garamond" w:hAnsi="Garamond"/>
            <w:sz w:val="24"/>
            <w:szCs w:val="24"/>
          </w:rPr>
        </w:pPr>
      </w:p>
    </w:sdtContent>
  </w:sdt>
  <w:p w14:paraId="23644BFD" w14:textId="77777777" w:rsidR="00AE770C" w:rsidRDefault="00AE77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7A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 w15:restartNumberingAfterBreak="0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6D05808"/>
    <w:multiLevelType w:val="multilevel"/>
    <w:tmpl w:val="BFF47F5E"/>
    <w:lvl w:ilvl="0">
      <w:start w:val="1"/>
      <w:numFmt w:val="decimal"/>
      <w:pStyle w:val="Overskrift1"/>
      <w:lvlText w:val="%1."/>
      <w:lvlJc w:val="left"/>
      <w:pPr>
        <w:tabs>
          <w:tab w:val="num" w:pos="357"/>
        </w:tabs>
        <w:ind w:left="714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77"/>
        </w:tabs>
        <w:ind w:left="1797" w:hanging="72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40"/>
        </w:tabs>
        <w:ind w:left="2517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341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63"/>
        </w:tabs>
        <w:ind w:left="1134" w:hanging="113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07"/>
        </w:tabs>
        <w:ind w:left="1134" w:hanging="1134"/>
      </w:pPr>
      <w:rPr>
        <w:rFonts w:hint="default"/>
      </w:rPr>
    </w:lvl>
  </w:abstractNum>
  <w:abstractNum w:abstractNumId="15" w15:restartNumberingAfterBreak="0">
    <w:nsid w:val="4E92731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F53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6"/>
  </w:num>
  <w:num w:numId="39">
    <w:abstractNumId w:val="10"/>
  </w:num>
  <w:num w:numId="40">
    <w:abstractNumId w:val="11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CF"/>
    <w:rsid w:val="00005174"/>
    <w:rsid w:val="00005C70"/>
    <w:rsid w:val="00017A95"/>
    <w:rsid w:val="00021AA0"/>
    <w:rsid w:val="0003453C"/>
    <w:rsid w:val="00036F70"/>
    <w:rsid w:val="000406DB"/>
    <w:rsid w:val="00041346"/>
    <w:rsid w:val="00045F63"/>
    <w:rsid w:val="0005286B"/>
    <w:rsid w:val="0005288E"/>
    <w:rsid w:val="00054A14"/>
    <w:rsid w:val="000618FE"/>
    <w:rsid w:val="00062A76"/>
    <w:rsid w:val="00070D05"/>
    <w:rsid w:val="00076993"/>
    <w:rsid w:val="00082E41"/>
    <w:rsid w:val="000A07C4"/>
    <w:rsid w:val="000B3683"/>
    <w:rsid w:val="000B6FF1"/>
    <w:rsid w:val="000B7048"/>
    <w:rsid w:val="000C3920"/>
    <w:rsid w:val="000F00BC"/>
    <w:rsid w:val="001030A0"/>
    <w:rsid w:val="001266C7"/>
    <w:rsid w:val="00131DE7"/>
    <w:rsid w:val="0013660A"/>
    <w:rsid w:val="00147261"/>
    <w:rsid w:val="00151C1B"/>
    <w:rsid w:val="0015688A"/>
    <w:rsid w:val="001601BE"/>
    <w:rsid w:val="0016226F"/>
    <w:rsid w:val="00183856"/>
    <w:rsid w:val="001877AE"/>
    <w:rsid w:val="001B1ADB"/>
    <w:rsid w:val="001D10C5"/>
    <w:rsid w:val="001D442B"/>
    <w:rsid w:val="001D4460"/>
    <w:rsid w:val="001E6016"/>
    <w:rsid w:val="00203F66"/>
    <w:rsid w:val="00214638"/>
    <w:rsid w:val="00236690"/>
    <w:rsid w:val="00244EA8"/>
    <w:rsid w:val="002577DD"/>
    <w:rsid w:val="002661E3"/>
    <w:rsid w:val="00267FC2"/>
    <w:rsid w:val="00291C6D"/>
    <w:rsid w:val="002953B1"/>
    <w:rsid w:val="002B3457"/>
    <w:rsid w:val="002C4226"/>
    <w:rsid w:val="002E47CA"/>
    <w:rsid w:val="002E5FBC"/>
    <w:rsid w:val="002F316F"/>
    <w:rsid w:val="00304C24"/>
    <w:rsid w:val="00304FC5"/>
    <w:rsid w:val="0031386F"/>
    <w:rsid w:val="00324222"/>
    <w:rsid w:val="00364045"/>
    <w:rsid w:val="00367B63"/>
    <w:rsid w:val="003702D4"/>
    <w:rsid w:val="00371CF1"/>
    <w:rsid w:val="003816CF"/>
    <w:rsid w:val="00395958"/>
    <w:rsid w:val="003B542B"/>
    <w:rsid w:val="003C13BA"/>
    <w:rsid w:val="003D2458"/>
    <w:rsid w:val="003D4E6C"/>
    <w:rsid w:val="003E2DF1"/>
    <w:rsid w:val="003F0DD2"/>
    <w:rsid w:val="003F41E1"/>
    <w:rsid w:val="00400A94"/>
    <w:rsid w:val="004149D8"/>
    <w:rsid w:val="004229AC"/>
    <w:rsid w:val="004478BC"/>
    <w:rsid w:val="00464984"/>
    <w:rsid w:val="004656AB"/>
    <w:rsid w:val="00484A78"/>
    <w:rsid w:val="004A3C88"/>
    <w:rsid w:val="004A4E66"/>
    <w:rsid w:val="004A5DE4"/>
    <w:rsid w:val="004B02CD"/>
    <w:rsid w:val="004B109A"/>
    <w:rsid w:val="004B5DAB"/>
    <w:rsid w:val="004C38B3"/>
    <w:rsid w:val="004D2E2C"/>
    <w:rsid w:val="004E14B9"/>
    <w:rsid w:val="004E465D"/>
    <w:rsid w:val="004F57DE"/>
    <w:rsid w:val="004F5FBD"/>
    <w:rsid w:val="004F7599"/>
    <w:rsid w:val="00501820"/>
    <w:rsid w:val="005057A0"/>
    <w:rsid w:val="00520A7E"/>
    <w:rsid w:val="00527CCB"/>
    <w:rsid w:val="00563ABC"/>
    <w:rsid w:val="00586692"/>
    <w:rsid w:val="00587247"/>
    <w:rsid w:val="00595C09"/>
    <w:rsid w:val="005A69D7"/>
    <w:rsid w:val="005B17B8"/>
    <w:rsid w:val="005B6BF1"/>
    <w:rsid w:val="005C6252"/>
    <w:rsid w:val="005D2B4F"/>
    <w:rsid w:val="005E0495"/>
    <w:rsid w:val="005E202C"/>
    <w:rsid w:val="006067E1"/>
    <w:rsid w:val="006106AC"/>
    <w:rsid w:val="00611B5D"/>
    <w:rsid w:val="00612D70"/>
    <w:rsid w:val="00627AE7"/>
    <w:rsid w:val="00631922"/>
    <w:rsid w:val="0063278C"/>
    <w:rsid w:val="006359D7"/>
    <w:rsid w:val="0063709D"/>
    <w:rsid w:val="006461F2"/>
    <w:rsid w:val="00646D2C"/>
    <w:rsid w:val="00660566"/>
    <w:rsid w:val="00673C98"/>
    <w:rsid w:val="0068331A"/>
    <w:rsid w:val="006A76AD"/>
    <w:rsid w:val="006B7969"/>
    <w:rsid w:val="006C42D5"/>
    <w:rsid w:val="006C6364"/>
    <w:rsid w:val="006D4766"/>
    <w:rsid w:val="006E5C05"/>
    <w:rsid w:val="006F3A43"/>
    <w:rsid w:val="006F5590"/>
    <w:rsid w:val="00700C90"/>
    <w:rsid w:val="0070110D"/>
    <w:rsid w:val="007022EA"/>
    <w:rsid w:val="00702304"/>
    <w:rsid w:val="007058A0"/>
    <w:rsid w:val="00717B1D"/>
    <w:rsid w:val="0073761C"/>
    <w:rsid w:val="007447A7"/>
    <w:rsid w:val="00760AC7"/>
    <w:rsid w:val="00764EBC"/>
    <w:rsid w:val="00776E91"/>
    <w:rsid w:val="007842EB"/>
    <w:rsid w:val="00785B29"/>
    <w:rsid w:val="00786D07"/>
    <w:rsid w:val="007A3011"/>
    <w:rsid w:val="007B67BE"/>
    <w:rsid w:val="007B74D2"/>
    <w:rsid w:val="007D4453"/>
    <w:rsid w:val="007F6CB3"/>
    <w:rsid w:val="007F6F61"/>
    <w:rsid w:val="007F7AB1"/>
    <w:rsid w:val="0081525E"/>
    <w:rsid w:val="00822F94"/>
    <w:rsid w:val="00835CA8"/>
    <w:rsid w:val="00836645"/>
    <w:rsid w:val="00836DC2"/>
    <w:rsid w:val="0086282F"/>
    <w:rsid w:val="0087759D"/>
    <w:rsid w:val="00880AAB"/>
    <w:rsid w:val="0088147C"/>
    <w:rsid w:val="00885F06"/>
    <w:rsid w:val="00894160"/>
    <w:rsid w:val="008A6867"/>
    <w:rsid w:val="008B4175"/>
    <w:rsid w:val="008C40FB"/>
    <w:rsid w:val="008D51F9"/>
    <w:rsid w:val="008E28FE"/>
    <w:rsid w:val="008F0931"/>
    <w:rsid w:val="008F22E8"/>
    <w:rsid w:val="009045A4"/>
    <w:rsid w:val="0091432C"/>
    <w:rsid w:val="009200C7"/>
    <w:rsid w:val="00921615"/>
    <w:rsid w:val="009523AD"/>
    <w:rsid w:val="00952B3C"/>
    <w:rsid w:val="0096081F"/>
    <w:rsid w:val="009709B0"/>
    <w:rsid w:val="00976691"/>
    <w:rsid w:val="009809F5"/>
    <w:rsid w:val="0098206A"/>
    <w:rsid w:val="00985E2A"/>
    <w:rsid w:val="009A2B86"/>
    <w:rsid w:val="009B1DE4"/>
    <w:rsid w:val="009B453F"/>
    <w:rsid w:val="009C03C0"/>
    <w:rsid w:val="009C6183"/>
    <w:rsid w:val="009D201E"/>
    <w:rsid w:val="009D43CA"/>
    <w:rsid w:val="009E796B"/>
    <w:rsid w:val="00A05967"/>
    <w:rsid w:val="00A06781"/>
    <w:rsid w:val="00A07BBE"/>
    <w:rsid w:val="00A452F1"/>
    <w:rsid w:val="00A53E5D"/>
    <w:rsid w:val="00A612CF"/>
    <w:rsid w:val="00A656EE"/>
    <w:rsid w:val="00A7563E"/>
    <w:rsid w:val="00A76C39"/>
    <w:rsid w:val="00AB1E5A"/>
    <w:rsid w:val="00AB206F"/>
    <w:rsid w:val="00AB387F"/>
    <w:rsid w:val="00AB73A3"/>
    <w:rsid w:val="00AC1B82"/>
    <w:rsid w:val="00AC3D47"/>
    <w:rsid w:val="00AD335E"/>
    <w:rsid w:val="00AE1F44"/>
    <w:rsid w:val="00AE770C"/>
    <w:rsid w:val="00AF4BAC"/>
    <w:rsid w:val="00AF6510"/>
    <w:rsid w:val="00B07759"/>
    <w:rsid w:val="00B1353E"/>
    <w:rsid w:val="00B15648"/>
    <w:rsid w:val="00B24BC7"/>
    <w:rsid w:val="00B260DD"/>
    <w:rsid w:val="00B416D1"/>
    <w:rsid w:val="00B44081"/>
    <w:rsid w:val="00B61F7B"/>
    <w:rsid w:val="00B74064"/>
    <w:rsid w:val="00B742B4"/>
    <w:rsid w:val="00BA0375"/>
    <w:rsid w:val="00BA76DE"/>
    <w:rsid w:val="00BB3489"/>
    <w:rsid w:val="00BB4BE6"/>
    <w:rsid w:val="00BB5826"/>
    <w:rsid w:val="00BC298D"/>
    <w:rsid w:val="00BC34D1"/>
    <w:rsid w:val="00BC59A8"/>
    <w:rsid w:val="00BD3B1D"/>
    <w:rsid w:val="00BE570D"/>
    <w:rsid w:val="00BF60E5"/>
    <w:rsid w:val="00BF6332"/>
    <w:rsid w:val="00C053BF"/>
    <w:rsid w:val="00C06625"/>
    <w:rsid w:val="00C07E65"/>
    <w:rsid w:val="00C1310B"/>
    <w:rsid w:val="00C15611"/>
    <w:rsid w:val="00C63968"/>
    <w:rsid w:val="00C71C72"/>
    <w:rsid w:val="00C75F03"/>
    <w:rsid w:val="00C973C2"/>
    <w:rsid w:val="00CB1741"/>
    <w:rsid w:val="00CC2897"/>
    <w:rsid w:val="00CC6858"/>
    <w:rsid w:val="00CD575E"/>
    <w:rsid w:val="00CD7BCE"/>
    <w:rsid w:val="00CF0151"/>
    <w:rsid w:val="00CF2DEA"/>
    <w:rsid w:val="00CF4107"/>
    <w:rsid w:val="00CF4CA4"/>
    <w:rsid w:val="00D0686A"/>
    <w:rsid w:val="00D232BC"/>
    <w:rsid w:val="00D23A53"/>
    <w:rsid w:val="00D253F7"/>
    <w:rsid w:val="00D350DA"/>
    <w:rsid w:val="00D41227"/>
    <w:rsid w:val="00D426B6"/>
    <w:rsid w:val="00D44F04"/>
    <w:rsid w:val="00D5282C"/>
    <w:rsid w:val="00D533DE"/>
    <w:rsid w:val="00D60E32"/>
    <w:rsid w:val="00D62495"/>
    <w:rsid w:val="00D65691"/>
    <w:rsid w:val="00D72E22"/>
    <w:rsid w:val="00D74228"/>
    <w:rsid w:val="00D7558B"/>
    <w:rsid w:val="00DA2FE2"/>
    <w:rsid w:val="00DA681A"/>
    <w:rsid w:val="00DD2352"/>
    <w:rsid w:val="00DF2806"/>
    <w:rsid w:val="00E01917"/>
    <w:rsid w:val="00E16376"/>
    <w:rsid w:val="00E20FEC"/>
    <w:rsid w:val="00E25FD7"/>
    <w:rsid w:val="00E541A3"/>
    <w:rsid w:val="00E55058"/>
    <w:rsid w:val="00E71401"/>
    <w:rsid w:val="00E71828"/>
    <w:rsid w:val="00E72D5A"/>
    <w:rsid w:val="00EA4BA4"/>
    <w:rsid w:val="00EB7AB7"/>
    <w:rsid w:val="00EC039A"/>
    <w:rsid w:val="00EF2A1A"/>
    <w:rsid w:val="00F022BE"/>
    <w:rsid w:val="00F02C5D"/>
    <w:rsid w:val="00F04350"/>
    <w:rsid w:val="00F065F2"/>
    <w:rsid w:val="00F11883"/>
    <w:rsid w:val="00F23820"/>
    <w:rsid w:val="00F33211"/>
    <w:rsid w:val="00F36669"/>
    <w:rsid w:val="00F37DD4"/>
    <w:rsid w:val="00F66986"/>
    <w:rsid w:val="00F74653"/>
    <w:rsid w:val="00F81051"/>
    <w:rsid w:val="00F91470"/>
    <w:rsid w:val="00FA4AF5"/>
    <w:rsid w:val="00FA7CDC"/>
    <w:rsid w:val="00FB23D1"/>
    <w:rsid w:val="00FB686F"/>
    <w:rsid w:val="00FB6B89"/>
    <w:rsid w:val="00FB6EAC"/>
    <w:rsid w:val="00FC08E4"/>
    <w:rsid w:val="00FC16CD"/>
    <w:rsid w:val="00FD0019"/>
    <w:rsid w:val="00FD23DB"/>
    <w:rsid w:val="00FD6B81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D3387"/>
  <w15:docId w15:val="{D6C15E01-D172-4122-9282-19BC561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6CF"/>
    <w:pPr>
      <w:spacing w:line="280" w:lineRule="exact"/>
    </w:pPr>
    <w:rPr>
      <w:rFonts w:eastAsia="Calibri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030A0"/>
    <w:pPr>
      <w:keepNext/>
      <w:numPr>
        <w:numId w:val="49"/>
      </w:numPr>
      <w:spacing w:line="260" w:lineRule="atLeast"/>
      <w:outlineLvl w:val="0"/>
    </w:pPr>
    <w:rPr>
      <w:rFonts w:eastAsia="Times New Roman" w:cs="Arial"/>
      <w:b/>
      <w:bCs/>
      <w:sz w:val="20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spacing w:line="260" w:lineRule="atLeast"/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spacing w:line="260" w:lineRule="atLeast"/>
      <w:outlineLvl w:val="2"/>
    </w:pPr>
    <w:rPr>
      <w:rFonts w:eastAsia="Times New Roman" w:cs="Arial"/>
      <w:bCs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spacing w:line="260" w:lineRule="atLeast"/>
      <w:outlineLvl w:val="3"/>
    </w:pPr>
    <w:rPr>
      <w:rFonts w:eastAsia="Times New Roman"/>
      <w:bCs/>
      <w:sz w:val="16"/>
      <w:szCs w:val="28"/>
      <w:lang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spacing w:line="260" w:lineRule="atLeast"/>
      <w:outlineLvl w:val="4"/>
    </w:pPr>
    <w:rPr>
      <w:rFonts w:eastAsia="Times New Roman"/>
      <w:bCs/>
      <w:iCs/>
      <w:sz w:val="16"/>
      <w:szCs w:val="26"/>
      <w:lang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spacing w:line="260" w:lineRule="atLeast"/>
      <w:outlineLvl w:val="5"/>
    </w:pPr>
    <w:rPr>
      <w:rFonts w:eastAsia="Times New Roman"/>
      <w:bCs/>
      <w:sz w:val="16"/>
      <w:lang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spacing w:line="260" w:lineRule="atLeast"/>
      <w:outlineLvl w:val="6"/>
    </w:pPr>
    <w:rPr>
      <w:rFonts w:eastAsia="Times New Roman"/>
      <w:sz w:val="16"/>
      <w:szCs w:val="18"/>
      <w:lang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spacing w:line="260" w:lineRule="atLeast"/>
      <w:outlineLvl w:val="7"/>
    </w:pPr>
    <w:rPr>
      <w:rFonts w:eastAsia="Times New Roman"/>
      <w:iCs/>
      <w:sz w:val="16"/>
      <w:szCs w:val="18"/>
      <w:lang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spacing w:line="260" w:lineRule="atLeast"/>
      <w:outlineLvl w:val="8"/>
    </w:pPr>
    <w:rPr>
      <w:rFonts w:eastAsia="Times New Roman" w:cs="Arial"/>
      <w:sz w:val="1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line="200" w:lineRule="atLeast"/>
    </w:pPr>
    <w:rPr>
      <w:rFonts w:eastAsia="Times New Roman"/>
      <w:b/>
      <w:bCs/>
      <w:sz w:val="14"/>
      <w:szCs w:val="20"/>
      <w:lang w:eastAsia="da-DK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Slutnotetekst">
    <w:name w:val="end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Fodnotetekst">
    <w:name w:val="foot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0C3920"/>
  </w:style>
  <w:style w:type="paragraph" w:styleId="HTML-adresse">
    <w:name w:val="HTML Address"/>
    <w:basedOn w:val="Normal"/>
    <w:uiPriority w:val="99"/>
    <w:semiHidden/>
    <w:rsid w:val="000C3920"/>
    <w:pPr>
      <w:spacing w:line="260" w:lineRule="atLeast"/>
    </w:pPr>
    <w:rPr>
      <w:rFonts w:eastAsia="Times New Roman"/>
      <w:i/>
      <w:iCs/>
      <w:szCs w:val="18"/>
      <w:lang w:eastAsia="da-DK"/>
    </w:rPr>
  </w:style>
  <w:style w:type="character" w:styleId="HTML-citat">
    <w:name w:val="HTML Cite"/>
    <w:uiPriority w:val="99"/>
    <w:semiHidden/>
    <w:rsid w:val="000C3920"/>
    <w:rPr>
      <w:i/>
      <w:iCs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0C3920"/>
    <w:rPr>
      <w:i/>
      <w:iCs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0C3920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0C3920"/>
  </w:style>
  <w:style w:type="paragraph" w:styleId="Liste">
    <w:name w:val="List"/>
    <w:basedOn w:val="Normal"/>
    <w:uiPriority w:val="99"/>
    <w:semiHidden/>
    <w:rsid w:val="000C3920"/>
    <w:pPr>
      <w:spacing w:line="260" w:lineRule="atLeast"/>
      <w:ind w:left="283" w:hanging="283"/>
    </w:pPr>
    <w:rPr>
      <w:rFonts w:eastAsia="Times New Roman"/>
      <w:szCs w:val="18"/>
      <w:lang w:eastAsia="da-DK"/>
    </w:rPr>
  </w:style>
  <w:style w:type="paragraph" w:styleId="Liste2">
    <w:name w:val="List 2"/>
    <w:basedOn w:val="Normal"/>
    <w:uiPriority w:val="99"/>
    <w:semiHidden/>
    <w:rsid w:val="000C3920"/>
    <w:pPr>
      <w:spacing w:line="260" w:lineRule="atLeast"/>
      <w:ind w:left="566" w:hanging="283"/>
    </w:pPr>
    <w:rPr>
      <w:rFonts w:eastAsia="Times New Roman"/>
      <w:szCs w:val="18"/>
      <w:lang w:eastAsia="da-DK"/>
    </w:rPr>
  </w:style>
  <w:style w:type="paragraph" w:styleId="Liste3">
    <w:name w:val="List 3"/>
    <w:basedOn w:val="Normal"/>
    <w:uiPriority w:val="99"/>
    <w:semiHidden/>
    <w:rsid w:val="000C3920"/>
    <w:pPr>
      <w:spacing w:line="260" w:lineRule="atLeast"/>
      <w:ind w:left="849" w:hanging="283"/>
    </w:pPr>
    <w:rPr>
      <w:rFonts w:eastAsia="Times New Roman"/>
      <w:szCs w:val="18"/>
      <w:lang w:eastAsia="da-DK"/>
    </w:rPr>
  </w:style>
  <w:style w:type="paragraph" w:styleId="Liste4">
    <w:name w:val="List 4"/>
    <w:basedOn w:val="Normal"/>
    <w:uiPriority w:val="99"/>
    <w:semiHidden/>
    <w:rsid w:val="000C3920"/>
    <w:pPr>
      <w:spacing w:line="260" w:lineRule="atLeast"/>
      <w:ind w:left="1132" w:hanging="283"/>
    </w:pPr>
    <w:rPr>
      <w:rFonts w:eastAsia="Times New Roman"/>
      <w:szCs w:val="18"/>
      <w:lang w:eastAsia="da-DK"/>
    </w:rPr>
  </w:style>
  <w:style w:type="paragraph" w:styleId="Liste5">
    <w:name w:val="List 5"/>
    <w:basedOn w:val="Normal"/>
    <w:uiPriority w:val="99"/>
    <w:semiHidden/>
    <w:rsid w:val="000C3920"/>
    <w:pPr>
      <w:spacing w:line="260" w:lineRule="atLeast"/>
      <w:ind w:left="1415" w:hanging="283"/>
    </w:pPr>
    <w:rPr>
      <w:rFonts w:eastAsia="Times New Roman"/>
      <w:szCs w:val="18"/>
      <w:lang w:eastAsia="da-DK"/>
    </w:r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forts">
    <w:name w:val="List Continue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Opstilling-forts2">
    <w:name w:val="List Continue 2"/>
    <w:basedOn w:val="Normal"/>
    <w:uiPriority w:val="99"/>
    <w:semiHidden/>
    <w:rsid w:val="000C3920"/>
    <w:pPr>
      <w:spacing w:after="120" w:line="260" w:lineRule="atLeast"/>
      <w:ind w:left="566"/>
    </w:pPr>
    <w:rPr>
      <w:rFonts w:eastAsia="Times New Roman"/>
      <w:szCs w:val="18"/>
      <w:lang w:eastAsia="da-DK"/>
    </w:rPr>
  </w:style>
  <w:style w:type="paragraph" w:styleId="Opstilling-forts3">
    <w:name w:val="List Continue 3"/>
    <w:basedOn w:val="Normal"/>
    <w:uiPriority w:val="99"/>
    <w:semiHidden/>
    <w:rsid w:val="000C3920"/>
    <w:pPr>
      <w:spacing w:after="120" w:line="260" w:lineRule="atLeast"/>
      <w:ind w:left="849"/>
    </w:pPr>
    <w:rPr>
      <w:rFonts w:eastAsia="Times New Roman"/>
      <w:szCs w:val="18"/>
      <w:lang w:eastAsia="da-DK"/>
    </w:rPr>
  </w:style>
  <w:style w:type="paragraph" w:styleId="Opstilling-forts4">
    <w:name w:val="List Continue 4"/>
    <w:basedOn w:val="Normal"/>
    <w:uiPriority w:val="99"/>
    <w:semiHidden/>
    <w:rsid w:val="000C3920"/>
    <w:pPr>
      <w:spacing w:after="120" w:line="260" w:lineRule="atLeast"/>
      <w:ind w:left="1132"/>
    </w:pPr>
    <w:rPr>
      <w:rFonts w:eastAsia="Times New Roman"/>
      <w:szCs w:val="18"/>
      <w:lang w:eastAsia="da-DK"/>
    </w:rPr>
  </w:style>
  <w:style w:type="paragraph" w:styleId="Opstilling-forts5">
    <w:name w:val="List Continue 5"/>
    <w:basedOn w:val="Normal"/>
    <w:uiPriority w:val="99"/>
    <w:semiHidden/>
    <w:rsid w:val="000C3920"/>
    <w:pPr>
      <w:spacing w:after="120" w:line="260" w:lineRule="atLeast"/>
      <w:ind w:left="1415"/>
    </w:pPr>
    <w:rPr>
      <w:rFonts w:eastAsia="Times New Roman"/>
      <w:szCs w:val="18"/>
      <w:lang w:eastAsia="da-DK"/>
    </w:r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  <w:spacing w:line="260" w:lineRule="atLeast"/>
    </w:pPr>
    <w:rPr>
      <w:rFonts w:eastAsia="Times New Roman"/>
      <w:szCs w:val="18"/>
      <w:lang w:eastAsia="da-DK"/>
    </w:r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  <w:spacing w:line="260" w:lineRule="atLeast"/>
    </w:pPr>
    <w:rPr>
      <w:rFonts w:eastAsia="Times New Roman"/>
      <w:szCs w:val="18"/>
      <w:lang w:eastAsia="da-DK"/>
    </w:r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0" w:lineRule="atLeast"/>
      <w:ind w:left="1134" w:hanging="1134"/>
    </w:pPr>
    <w:rPr>
      <w:rFonts w:ascii="Arial" w:eastAsia="Times New Roman" w:hAnsi="Arial" w:cs="Arial"/>
      <w:sz w:val="24"/>
      <w:szCs w:val="18"/>
      <w:lang w:eastAsia="da-DK"/>
    </w:rPr>
  </w:style>
  <w:style w:type="paragraph" w:styleId="NormalWeb">
    <w:name w:val="Normal (Web)"/>
    <w:basedOn w:val="Normal"/>
    <w:uiPriority w:val="99"/>
    <w:semiHidden/>
    <w:rsid w:val="000C3920"/>
    <w:pPr>
      <w:spacing w:line="260" w:lineRule="atLeast"/>
    </w:pPr>
    <w:rPr>
      <w:rFonts w:ascii="Times New Roman" w:eastAsia="Times New Roman" w:hAnsi="Times New Roman"/>
      <w:sz w:val="24"/>
      <w:szCs w:val="18"/>
      <w:lang w:eastAsia="da-DK"/>
    </w:rPr>
  </w:style>
  <w:style w:type="paragraph" w:styleId="Normalindrykning">
    <w:name w:val="Normal Indent"/>
    <w:basedOn w:val="Normal"/>
    <w:uiPriority w:val="99"/>
    <w:semiHidden/>
    <w:rsid w:val="000C3920"/>
    <w:pPr>
      <w:spacing w:line="260" w:lineRule="atLeast"/>
      <w:ind w:left="1304"/>
    </w:pPr>
    <w:rPr>
      <w:rFonts w:eastAsia="Times New Roman"/>
      <w:szCs w:val="18"/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Almindeligtekst">
    <w:name w:val="Plain Text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Underskrift">
    <w:name w:val="Signature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character" w:styleId="Strk">
    <w:name w:val="Strong"/>
    <w:uiPriority w:val="99"/>
    <w:semiHidden/>
    <w:qFormat/>
    <w:rsid w:val="000C3920"/>
    <w:rPr>
      <w:b/>
      <w:bCs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18"/>
      <w:lang w:eastAsia="da-DK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 w:line="26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rFonts w:eastAsia="Times New Roman"/>
      <w:b/>
      <w:sz w:val="14"/>
      <w:szCs w:val="18"/>
      <w:lang w:eastAsia="da-DK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Indholdsfortegnelse3">
    <w:name w:val="toc 3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Indholdsfortegnelse4">
    <w:name w:val="toc 4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Indholdsfortegnelse5">
    <w:name w:val="toc 5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 w:line="260" w:lineRule="atLeast"/>
      <w:ind w:left="1440" w:right="1440"/>
    </w:pPr>
    <w:rPr>
      <w:rFonts w:eastAsia="Times New Roman"/>
      <w:szCs w:val="18"/>
      <w:lang w:eastAsia="da-DK"/>
    </w:rPr>
  </w:style>
  <w:style w:type="paragraph" w:styleId="Brdtekst">
    <w:name w:val="Body Text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Cs w:val="18"/>
      <w:lang w:eastAsia="da-DK"/>
    </w:r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  <w:rPr>
      <w:rFonts w:eastAsia="Times New Roman"/>
      <w:szCs w:val="18"/>
      <w:lang w:eastAsia="da-DK"/>
    </w:rPr>
  </w:style>
  <w:style w:type="paragraph" w:styleId="Brdtekst3">
    <w:name w:val="Body Text 3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  <w:rPr>
      <w:rFonts w:eastAsia="Times New Roman"/>
      <w:szCs w:val="18"/>
      <w:lang w:eastAsia="da-DK"/>
    </w:rPr>
  </w:style>
  <w:style w:type="paragraph" w:styleId="Brdtekstindrykning3">
    <w:name w:val="Body Text Indent 3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 w:val="16"/>
      <w:szCs w:val="16"/>
      <w:lang w:eastAsia="da-DK"/>
    </w:rPr>
  </w:style>
  <w:style w:type="paragraph" w:styleId="Sluthilsen">
    <w:name w:val="Closing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paragraph" w:styleId="Dato">
    <w:name w:val="Date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Mailsignatur">
    <w:name w:val="E-mail Signature"/>
    <w:basedOn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character" w:styleId="Fremhv">
    <w:name w:val="Emphasis"/>
    <w:uiPriority w:val="99"/>
    <w:semiHidden/>
    <w:qFormat/>
    <w:rsid w:val="000C3920"/>
    <w:rPr>
      <w:i/>
      <w:iCs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ascii="Arial" w:eastAsia="Times New Roman" w:hAnsi="Arial" w:cs="Arial"/>
      <w:sz w:val="24"/>
      <w:szCs w:val="18"/>
      <w:lang w:eastAsia="da-DK"/>
    </w:rPr>
  </w:style>
  <w:style w:type="paragraph" w:styleId="Afsenderadresse">
    <w:name w:val="envelope return"/>
    <w:basedOn w:val="Normal"/>
    <w:uiPriority w:val="99"/>
    <w:semiHidden/>
    <w:rsid w:val="000C3920"/>
    <w:pPr>
      <w:spacing w:line="260" w:lineRule="atLeast"/>
    </w:pPr>
    <w:rPr>
      <w:rFonts w:ascii="Arial" w:eastAsia="Times New Roman" w:hAnsi="Arial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paragraph" w:styleId="Sidehoved">
    <w:name w:val="header"/>
    <w:basedOn w:val="Normal"/>
    <w:link w:val="SidehovedTegn"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character" w:styleId="Besgt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7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FB6B89"/>
    <w:rPr>
      <w:sz w:val="12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3816CF"/>
    <w:rPr>
      <w:rFonts w:cs="Arial"/>
      <w:b/>
      <w:bCs/>
      <w:sz w:val="20"/>
      <w:szCs w:val="32"/>
    </w:rPr>
  </w:style>
  <w:style w:type="paragraph" w:customStyle="1" w:styleId="Default">
    <w:name w:val="Default"/>
    <w:rsid w:val="00BA76D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BA76DE"/>
    <w:rPr>
      <w:sz w:val="12"/>
    </w:rPr>
  </w:style>
  <w:style w:type="table" w:customStyle="1" w:styleId="Tabel-Gitter10">
    <w:name w:val="Tabel - Gitter1"/>
    <w:basedOn w:val="Tabel-Normal"/>
    <w:next w:val="Tabel-Gitter"/>
    <w:rsid w:val="00DA2FE2"/>
    <w:pPr>
      <w:spacing w:line="240" w:lineRule="auto"/>
    </w:pPr>
    <w:rPr>
      <w:rFonts w:eastAsia="Verdana"/>
      <w:lang w:val="en-GB" w:eastAsia="en-US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s\appdata\roaming\microsoft\templates\WordEngineTemplates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DD3320D9854EEE85A0318B6DF01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42A32-D91E-414B-BEF3-97ECB05A6CAA}"/>
      </w:docPartPr>
      <w:docPartBody>
        <w:p w:rsidR="005A3277" w:rsidRDefault="001D6227" w:rsidP="001D6227">
          <w:pPr>
            <w:pStyle w:val="A5DD3320D9854EEE85A0318B6DF01412"/>
          </w:pPr>
          <w:r w:rsidRPr="00135D6E">
            <w:rPr>
              <w:rStyle w:val="Pladsholderteks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27"/>
    <w:rsid w:val="001051E5"/>
    <w:rsid w:val="001D6227"/>
    <w:rsid w:val="00305D19"/>
    <w:rsid w:val="005A3277"/>
    <w:rsid w:val="00B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D6227"/>
    <w:rPr>
      <w:color w:val="808080"/>
      <w:lang w:val="en-GB"/>
    </w:rPr>
  </w:style>
  <w:style w:type="paragraph" w:customStyle="1" w:styleId="A5DD3320D9854EEE85A0318B6DF01412">
    <w:name w:val="A5DD3320D9854EEE85A0318B6DF01412"/>
    <w:rsid w:val="001D6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3</Pages>
  <Words>229</Words>
  <Characters>1486</Characters>
  <Application>Microsoft Office Word</Application>
  <DocSecurity>0</DocSecurity>
  <Lines>31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A - Skabelon for konsortieerklæring</vt:lpstr>
      <vt:lpstr>Memo</vt:lpstr>
    </vt:vector>
  </TitlesOfParts>
  <Company>Ramboll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Skabelon for konsortieerklæring</dc:title>
  <dc:creator>Sidsel Katrine Redke Sørensen</dc:creator>
  <cp:lastModifiedBy>Fahad Anjum</cp:lastModifiedBy>
  <cp:revision>4</cp:revision>
  <cp:lastPrinted>2020-09-25T10:03:00Z</cp:lastPrinted>
  <dcterms:created xsi:type="dcterms:W3CDTF">2022-03-18T16:37:00Z</dcterms:created>
  <dcterms:modified xsi:type="dcterms:W3CDTF">2022-03-18T22:16:00Z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eportPageNumber">
    <vt:lpwstr>1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Danish</vt:lpwstr>
  </property>
  <property fmtid="{D5CDD505-2E9C-101B-9397-08002B2CF9AE}" pid="9" name="SD_CtlText_Usersettings_Userprofile">
    <vt:lpwstr>SIRSNY</vt:lpwstr>
  </property>
  <property fmtid="{D5CDD505-2E9C-101B-9397-08002B2CF9AE}" pid="10" name="SD_UserprofileName">
    <vt:lpwstr>SIRSNY</vt:lpwstr>
  </property>
  <property fmtid="{D5CDD505-2E9C-101B-9397-08002B2CF9AE}" pid="11" name="SD_Office_OFF_ID">
    <vt:lpwstr>14</vt:lpwstr>
  </property>
  <property fmtid="{D5CDD505-2E9C-101B-9397-08002B2CF9AE}" pid="12" name="SD_Office_OFF_Country">
    <vt:lpwstr>Denmark</vt:lpwstr>
  </property>
  <property fmtid="{D5CDD505-2E9C-101B-9397-08002B2CF9AE}" pid="13" name="SD_Office_OFF_Offices">
    <vt:lpwstr>Hannemanns Allé 53 - Management Consulting</vt:lpwstr>
  </property>
  <property fmtid="{D5CDD505-2E9C-101B-9397-08002B2CF9AE}" pid="14" name="SD_Office_OFF_Name">
    <vt:lpwstr>Rambøll</vt:lpwstr>
  </property>
  <property fmtid="{D5CDD505-2E9C-101B-9397-08002B2CF9AE}" pid="15" name="SD_Office_OFF_Name_EN">
    <vt:lpwstr>Ramboll</vt:lpwstr>
  </property>
  <property fmtid="{D5CDD505-2E9C-101B-9397-08002B2CF9AE}" pid="16" name="SD_Office_OFF_Name_Label">
    <vt:lpwstr>Rambøll</vt:lpwstr>
  </property>
  <property fmtid="{D5CDD505-2E9C-101B-9397-08002B2CF9AE}" pid="17" name="SD_Office_OFF_Address">
    <vt:lpwstr>Hannemanns Allé 53¤DK-2300 København S</vt:lpwstr>
  </property>
  <property fmtid="{D5CDD505-2E9C-101B-9397-08002B2CF9AE}" pid="18" name="SD_Office_OFF_Address_EN">
    <vt:lpwstr>Hannemanns Allé 53¤DK-2300 Copenhagen S¤Denmark</vt:lpwstr>
  </property>
  <property fmtid="{D5CDD505-2E9C-101B-9397-08002B2CF9AE}" pid="19" name="SD_Office_OFF_Address_Label">
    <vt:lpwstr/>
  </property>
  <property fmtid="{D5CDD505-2E9C-101B-9397-08002B2CF9AE}" pid="20" name="SD_Office_OFF_DatePrefix">
    <vt:lpwstr/>
  </property>
  <property fmtid="{D5CDD505-2E9C-101B-9397-08002B2CF9AE}" pid="21" name="SD_Office_OFF_CVR">
    <vt:lpwstr>CVR NR. 60997918</vt:lpwstr>
  </property>
  <property fmtid="{D5CDD505-2E9C-101B-9397-08002B2CF9AE}" pid="22" name="SD_Office_OFF_CVR_EN">
    <vt:lpwstr>DK reg.no. 60997918</vt:lpwstr>
  </property>
  <property fmtid="{D5CDD505-2E9C-101B-9397-08002B2CF9AE}" pid="23" name="SD_Office_OFF_CVRspecial">
    <vt:lpwstr/>
  </property>
  <property fmtid="{D5CDD505-2E9C-101B-9397-08002B2CF9AE}" pid="24" name="SD_Office_OFF_CVRspecial_EN">
    <vt:lpwstr/>
  </property>
  <property fmtid="{D5CDD505-2E9C-101B-9397-08002B2CF9AE}" pid="25" name="SD_Office_OFF_EmailCVR">
    <vt:lpwstr>CVR NR. 60997918</vt:lpwstr>
  </property>
  <property fmtid="{D5CDD505-2E9C-101B-9397-08002B2CF9AE}" pid="26" name="SD_Office_OFF_EmailCVR_EN">
    <vt:lpwstr>DK REG. NO. 60997918</vt:lpwstr>
  </property>
  <property fmtid="{D5CDD505-2E9C-101B-9397-08002B2CF9AE}" pid="27" name="SD_Office_OFF_Phone">
    <vt:lpwstr>+45 5161 1000</vt:lpwstr>
  </property>
  <property fmtid="{D5CDD505-2E9C-101B-9397-08002B2CF9AE}" pid="28" name="SD_Office_OFF_Fax">
    <vt:lpwstr>+45 5161 1001</vt:lpwstr>
  </property>
  <property fmtid="{D5CDD505-2E9C-101B-9397-08002B2CF9AE}" pid="29" name="SD_Office_OFF_Web">
    <vt:lpwstr>www.ramboll.dk</vt:lpwstr>
  </property>
  <property fmtid="{D5CDD505-2E9C-101B-9397-08002B2CF9AE}" pid="30" name="SD_Office_OFF_Web_EN">
    <vt:lpwstr>www.ramboll.com</vt:lpwstr>
  </property>
  <property fmtid="{D5CDD505-2E9C-101B-9397-08002B2CF9AE}" pid="31" name="SD_Office_OFF_LegalName">
    <vt:lpwstr>Rambøll Management Consulting A/S</vt:lpwstr>
  </property>
  <property fmtid="{D5CDD505-2E9C-101B-9397-08002B2CF9AE}" pid="32" name="SD_Office_OFF_LegalName_EN">
    <vt:lpwstr>Rambøll Management Consulting A/S</vt:lpwstr>
  </property>
  <property fmtid="{D5CDD505-2E9C-101B-9397-08002B2CF9AE}" pid="33" name="SD_Office_OFF_SignOffSpacing">
    <vt:lpwstr>&lt;none&gt;</vt:lpwstr>
  </property>
  <property fmtid="{D5CDD505-2E9C-101B-9397-08002B2CF9AE}" pid="34" name="SD_Office_OFF_ArtworkDefinition">
    <vt:lpwstr/>
  </property>
  <property fmtid="{D5CDD505-2E9C-101B-9397-08002B2CF9AE}" pid="35" name="SD_Office_OFF_ImageDefinition_NOTINUSE">
    <vt:lpwstr>Default</vt:lpwstr>
  </property>
  <property fmtid="{D5CDD505-2E9C-101B-9397-08002B2CF9AE}" pid="36" name="SD_Office_OFF_Dear">
    <vt:lpwstr/>
  </property>
  <property fmtid="{D5CDD505-2E9C-101B-9397-08002B2CF9AE}" pid="37" name="SD_Office_OFF_ColorTheme">
    <vt:lpwstr>Ramboll</vt:lpwstr>
  </property>
  <property fmtid="{D5CDD505-2E9C-101B-9397-08002B2CF9AE}" pid="38" name="SD_Office_OFF_PaperSizeTest">
    <vt:lpwstr>A4</vt:lpwstr>
  </property>
  <property fmtid="{D5CDD505-2E9C-101B-9397-08002B2CF9AE}" pid="39" name="SD_Office_OFF_EnvironSignature">
    <vt:lpwstr/>
  </property>
  <property fmtid="{D5CDD505-2E9C-101B-9397-08002B2CF9AE}" pid="40" name="SD_Office_OFF_DreiseitlSignature">
    <vt:lpwstr/>
  </property>
  <property fmtid="{D5CDD505-2E9C-101B-9397-08002B2CF9AE}" pid="41" name="SD_USR_Name">
    <vt:lpwstr>Sidsel Katrine Redke Sørensen</vt:lpwstr>
  </property>
  <property fmtid="{D5CDD505-2E9C-101B-9397-08002B2CF9AE}" pid="42" name="SD_USR_Education">
    <vt:lpwstr/>
  </property>
  <property fmtid="{D5CDD505-2E9C-101B-9397-08002B2CF9AE}" pid="43" name="SD_USR_Title">
    <vt:lpwstr>BA.JUR.</vt:lpwstr>
  </property>
  <property fmtid="{D5CDD505-2E9C-101B-9397-08002B2CF9AE}" pid="44" name="SD_USR_DirectPhone">
    <vt:lpwstr/>
  </property>
  <property fmtid="{D5CDD505-2E9C-101B-9397-08002B2CF9AE}" pid="45" name="SD_USR_Mobile">
    <vt:lpwstr>+45  51616031</vt:lpwstr>
  </property>
  <property fmtid="{D5CDD505-2E9C-101B-9397-08002B2CF9AE}" pid="46" name="SD_USR_Email">
    <vt:lpwstr>sirs@ramboll.com</vt:lpwstr>
  </property>
  <property fmtid="{D5CDD505-2E9C-101B-9397-08002B2CF9AE}" pid="47" name="SD_USR_Department">
    <vt:lpwstr>Legal Consulting</vt:lpwstr>
  </property>
  <property fmtid="{D5CDD505-2E9C-101B-9397-08002B2CF9AE}" pid="48" name="SD_ArtworkDefinition">
    <vt:lpwstr>Management Consulting</vt:lpwstr>
  </property>
  <property fmtid="{D5CDD505-2E9C-101B-9397-08002B2CF9AE}" pid="49" name="LastCompletedArtworkDefinition">
    <vt:lpwstr>Management Consulting</vt:lpwstr>
  </property>
  <property fmtid="{D5CDD505-2E9C-101B-9397-08002B2CF9AE}" pid="50" name="SD_SocialMedia_LinkedIn">
    <vt:lpwstr/>
  </property>
  <property fmtid="{D5CDD505-2E9C-101B-9397-08002B2CF9AE}" pid="51" name="SD_SocialMedia_Twitter">
    <vt:lpwstr/>
  </property>
  <property fmtid="{D5CDD505-2E9C-101B-9397-08002B2CF9AE}" pid="52" name="SD_FileNameInDocument">
    <vt:lpwstr>False</vt:lpwstr>
  </property>
  <property fmtid="{D5CDD505-2E9C-101B-9397-08002B2CF9AE}" pid="53" name="DocumentInfoFinished">
    <vt:lpwstr>True</vt:lpwstr>
  </property>
  <property fmtid="{D5CDD505-2E9C-101B-9397-08002B2CF9AE}" pid="54" name="ContentRemapped">
    <vt:lpwstr>true</vt:lpwstr>
  </property>
</Properties>
</file>